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CB" w:rsidRDefault="004469CB" w:rsidP="004469C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Support with online application process for Reception places</w:t>
      </w:r>
    </w:p>
    <w:p w:rsidR="004469CB" w:rsidRDefault="004469CB" w:rsidP="004469C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to Education Authority website and select ‘Admissions’.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‘Apply now’.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don’t already have a parent account, click on ‘Register an account’ and fill in information. Validate your account by following the link in the email sent to you by the Education Authority.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</w:t>
      </w:r>
      <w:r w:rsidR="006E6FFD">
        <w:rPr>
          <w:rFonts w:ascii="Comic Sans MS" w:hAnsi="Comic Sans MS"/>
          <w:sz w:val="28"/>
          <w:szCs w:val="28"/>
        </w:rPr>
        <w:t>‘A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pply for Pre-School/School Place’ tab.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into child’s application.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‘Reception 2021 in some Primary Schools aged 4 only’.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Pre-School/School search type ‘</w:t>
      </w:r>
      <w:proofErr w:type="spellStart"/>
      <w:r>
        <w:rPr>
          <w:rFonts w:ascii="Comic Sans MS" w:hAnsi="Comic Sans MS"/>
          <w:sz w:val="28"/>
          <w:szCs w:val="28"/>
        </w:rPr>
        <w:t>Omagh</w:t>
      </w:r>
      <w:proofErr w:type="spellEnd"/>
      <w:r>
        <w:rPr>
          <w:rFonts w:ascii="Comic Sans MS" w:hAnsi="Comic Sans MS"/>
          <w:sz w:val="28"/>
          <w:szCs w:val="28"/>
        </w:rPr>
        <w:t>’ in the school name bar and click ‘Search’.</w:t>
      </w:r>
    </w:p>
    <w:p w:rsidR="004469CB" w:rsidRDefault="004469CB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‘Select School’ on Holy Family PS Junior Site and ensure this is your first preference school.</w:t>
      </w:r>
    </w:p>
    <w:p w:rsidR="004469CB" w:rsidRDefault="006E6FFD" w:rsidP="004469C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note:</w:t>
      </w:r>
      <w:r w:rsidR="004469CB">
        <w:rPr>
          <w:rFonts w:ascii="Comic Sans MS" w:hAnsi="Comic Sans MS"/>
          <w:sz w:val="28"/>
          <w:szCs w:val="28"/>
        </w:rPr>
        <w:t xml:space="preserve"> In order to add other pre-schools or nurseries to your preference list, you must complete a Pre-school/Nursery application. We recommend that you do this in case of oversubscription. </w:t>
      </w:r>
      <w:r>
        <w:rPr>
          <w:rFonts w:ascii="Comic Sans MS" w:hAnsi="Comic Sans MS"/>
          <w:sz w:val="28"/>
          <w:szCs w:val="28"/>
        </w:rPr>
        <w:t xml:space="preserve"> To do this, click ‘Start New Application’ under your child’s profile and select ‘Pre-School 2021 (Nursery/Playgroup) Target Age’ tab.</w:t>
      </w:r>
    </w:p>
    <w:p w:rsidR="006E6FFD" w:rsidRPr="006E6FFD" w:rsidRDefault="006E6FFD" w:rsidP="006E6FF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the school office on 02882 244140 and ask to speak to Ciara if you are still having issues with your application.</w:t>
      </w:r>
    </w:p>
    <w:sectPr w:rsidR="006E6FFD" w:rsidRPr="006E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3AE8"/>
    <w:multiLevelType w:val="hybridMultilevel"/>
    <w:tmpl w:val="2064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CB"/>
    <w:rsid w:val="004469CB"/>
    <w:rsid w:val="006E6FFD"/>
    <w:rsid w:val="00E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CB37"/>
  <w15:chartTrackingRefBased/>
  <w15:docId w15:val="{A4403874-B618-43CD-84CC-2BFCD67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BC6CBC1B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Breslin</dc:creator>
  <cp:keywords/>
  <dc:description/>
  <cp:lastModifiedBy>T Breslin</cp:lastModifiedBy>
  <cp:revision>1</cp:revision>
  <dcterms:created xsi:type="dcterms:W3CDTF">2021-01-11T14:43:00Z</dcterms:created>
  <dcterms:modified xsi:type="dcterms:W3CDTF">2021-01-11T14:57:00Z</dcterms:modified>
</cp:coreProperties>
</file>